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51"/>
        <w:tblW w:w="10325" w:type="dxa"/>
        <w:tblCellMar>
          <w:left w:w="70" w:type="dxa"/>
          <w:right w:w="70" w:type="dxa"/>
        </w:tblCellMar>
        <w:tblLook w:val="04A0"/>
      </w:tblPr>
      <w:tblGrid>
        <w:gridCol w:w="1694"/>
        <w:gridCol w:w="2584"/>
        <w:gridCol w:w="2028"/>
        <w:gridCol w:w="196"/>
        <w:gridCol w:w="196"/>
        <w:gridCol w:w="3627"/>
      </w:tblGrid>
      <w:tr w:rsidR="00FA4C8D" w:rsidRPr="00FA4C8D" w:rsidTr="00FA4C8D">
        <w:trPr>
          <w:trHeight w:val="465"/>
        </w:trPr>
        <w:tc>
          <w:tcPr>
            <w:tcW w:w="10325" w:type="dxa"/>
            <w:gridSpan w:val="6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VE"/>
              </w:rPr>
              <w:t>Solicitud Inscripción a Programas</w:t>
            </w:r>
          </w:p>
        </w:tc>
      </w:tr>
      <w:tr w:rsidR="00FA4C8D" w:rsidRPr="00FA4C8D" w:rsidTr="00FA4C8D">
        <w:trPr>
          <w:trHeight w:val="4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9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Fecha de Postulación</w:t>
            </w:r>
          </w:p>
        </w:tc>
      </w:tr>
      <w:tr w:rsidR="00FA4C8D" w:rsidRPr="00FA4C8D" w:rsidTr="00FA4C8D">
        <w:trPr>
          <w:trHeight w:val="435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40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Nombre y Apellido del alumno: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Cédula de Identidad:</w:t>
            </w:r>
          </w:p>
        </w:tc>
      </w:tr>
      <w:tr w:rsidR="00FA4C8D" w:rsidRPr="00FA4C8D" w:rsidTr="00FA4C8D">
        <w:trPr>
          <w:trHeight w:val="495"/>
        </w:trPr>
        <w:tc>
          <w:tcPr>
            <w:tcW w:w="6502" w:type="dxa"/>
            <w:gridSpan w:val="4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405"/>
        </w:trPr>
        <w:tc>
          <w:tcPr>
            <w:tcW w:w="4278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Semestre:</w:t>
            </w:r>
          </w:p>
        </w:tc>
        <w:tc>
          <w:tcPr>
            <w:tcW w:w="2224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Especialidad / Carrera: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Teléfonos y Correo electrónico:</w:t>
            </w:r>
          </w:p>
        </w:tc>
      </w:tr>
      <w:tr w:rsidR="00FA4C8D" w:rsidRPr="00FA4C8D" w:rsidTr="00FA4C8D">
        <w:trPr>
          <w:trHeight w:val="510"/>
        </w:trPr>
        <w:tc>
          <w:tcPr>
            <w:tcW w:w="4278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Nombre del Programa: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630"/>
        </w:trPr>
        <w:tc>
          <w:tcPr>
            <w:tcW w:w="1694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15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57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10325" w:type="dxa"/>
            <w:gridSpan w:val="6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 xml:space="preserve">PARA USO EXCLUSIVO DE LA ESCUELA </w:t>
            </w:r>
          </w:p>
        </w:tc>
      </w:tr>
      <w:tr w:rsidR="00FA4C8D" w:rsidRPr="00FA4C8D" w:rsidTr="00FA4C8D">
        <w:trPr>
          <w:trHeight w:val="10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510"/>
        </w:trPr>
        <w:tc>
          <w:tcPr>
            <w:tcW w:w="6306" w:type="dxa"/>
            <w:gridSpan w:val="3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Postulación: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Fecha de Respuesta:</w:t>
            </w:r>
          </w:p>
        </w:tc>
      </w:tr>
      <w:tr w:rsidR="00FA4C8D" w:rsidRPr="00FA4C8D" w:rsidTr="00FA4C8D">
        <w:trPr>
          <w:trHeight w:val="4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eastAsia="es-V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114300</wp:posOffset>
                  </wp:positionV>
                  <wp:extent cx="209550" cy="171450"/>
                  <wp:effectExtent l="0" t="0" r="635" b="0"/>
                  <wp:wrapNone/>
                  <wp:docPr id="10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0" y="5353050"/>
                            <a:ext cx="180975" cy="142875"/>
                            <a:chOff x="666750" y="5353050"/>
                            <a:chExt cx="180975" cy="142875"/>
                          </a:xfrm>
                        </a:grpSpPr>
                        <a:sp>
                          <a:nvSpPr>
                            <a:cNvPr id="1050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57225" y="5676900"/>
                              <a:ext cx="180975" cy="1428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FA4C8D" w:rsidRPr="00FA4C8D" w:rsidTr="00C4262A">
              <w:trPr>
                <w:trHeight w:val="420"/>
                <w:tblCellSpacing w:w="0" w:type="dxa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FA4C8D" w:rsidRPr="00FA4C8D" w:rsidRDefault="00FA4C8D" w:rsidP="00CF5189">
                  <w:pPr>
                    <w:framePr w:hSpace="141" w:wrap="around" w:vAnchor="page" w:hAnchor="margin" w:xAlign="center" w:y="3551"/>
                    <w:rPr>
                      <w:rFonts w:ascii="Arial" w:hAnsi="Arial" w:cs="Arial"/>
                      <w:lang w:eastAsia="es-VE"/>
                    </w:rPr>
                  </w:pPr>
                  <w:r w:rsidRPr="00FA4C8D">
                    <w:rPr>
                      <w:rFonts w:ascii="Arial" w:hAnsi="Arial" w:cs="Arial"/>
                      <w:lang w:eastAsia="es-VE"/>
                    </w:rPr>
                    <w:t> </w:t>
                  </w:r>
                </w:p>
              </w:tc>
            </w:tr>
          </w:tbl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eastAsia="es-V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114300</wp:posOffset>
                  </wp:positionV>
                  <wp:extent cx="200025" cy="171450"/>
                  <wp:effectExtent l="0" t="0" r="635" b="0"/>
                  <wp:wrapNone/>
                  <wp:docPr id="11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38300" y="5353050"/>
                            <a:ext cx="180975" cy="142875"/>
                            <a:chOff x="1638300" y="5353050"/>
                            <a:chExt cx="180975" cy="142875"/>
                          </a:xfrm>
                        </a:grpSpPr>
                        <a:sp>
                          <a:nvSpPr>
                            <a:cNvPr id="1051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00200" y="5676900"/>
                              <a:ext cx="180975" cy="1428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FA4C8D" w:rsidRPr="00FA4C8D" w:rsidTr="00C4262A">
              <w:trPr>
                <w:trHeight w:val="420"/>
                <w:tblCellSpacing w:w="0" w:type="dxa"/>
              </w:trPr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FA4C8D" w:rsidRPr="00FA4C8D" w:rsidRDefault="00FA4C8D" w:rsidP="00CF5189">
                  <w:pPr>
                    <w:framePr w:hSpace="141" w:wrap="around" w:vAnchor="page" w:hAnchor="margin" w:xAlign="center" w:y="3551"/>
                    <w:rPr>
                      <w:rFonts w:ascii="Arial" w:hAnsi="Arial" w:cs="Arial"/>
                      <w:b/>
                      <w:bCs/>
                      <w:lang w:eastAsia="es-VE"/>
                    </w:rPr>
                  </w:pPr>
                  <w:r w:rsidRPr="00FA4C8D">
                    <w:rPr>
                      <w:rFonts w:ascii="Arial" w:hAnsi="Arial" w:cs="Arial"/>
                      <w:b/>
                      <w:bCs/>
                      <w:lang w:eastAsia="es-VE"/>
                    </w:rPr>
                    <w:t>Aprobada</w:t>
                  </w:r>
                </w:p>
              </w:tc>
            </w:tr>
          </w:tbl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Negada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vMerge w:val="restart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1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375"/>
        </w:trPr>
        <w:tc>
          <w:tcPr>
            <w:tcW w:w="10325" w:type="dxa"/>
            <w:gridSpan w:val="6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Comentarios:</w:t>
            </w:r>
          </w:p>
        </w:tc>
      </w:tr>
      <w:tr w:rsidR="00FA4C8D" w:rsidRPr="00FA4C8D" w:rsidTr="00FA4C8D">
        <w:trPr>
          <w:trHeight w:val="255"/>
        </w:trPr>
        <w:tc>
          <w:tcPr>
            <w:tcW w:w="10325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90"/>
        </w:trPr>
        <w:tc>
          <w:tcPr>
            <w:tcW w:w="10325" w:type="dxa"/>
            <w:gridSpan w:val="6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270"/>
        </w:trPr>
        <w:tc>
          <w:tcPr>
            <w:tcW w:w="10325" w:type="dxa"/>
            <w:gridSpan w:val="6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</w:tbl>
    <w:p w:rsidR="00CF5189" w:rsidRDefault="00CF5189" w:rsidP="003C06BD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Default="00CF5189" w:rsidP="00CF5189">
      <w:pPr>
        <w:ind w:firstLine="709"/>
      </w:pPr>
    </w:p>
    <w:p w:rsidR="00CF5189" w:rsidRDefault="00CF5189" w:rsidP="00CF5189">
      <w:pPr>
        <w:ind w:firstLine="709"/>
      </w:pPr>
    </w:p>
    <w:p w:rsidR="00CF5189" w:rsidRDefault="00CF5189" w:rsidP="00CF5189">
      <w:pPr>
        <w:ind w:firstLine="709"/>
      </w:pPr>
    </w:p>
    <w:p w:rsidR="00CF5189" w:rsidRDefault="00CF5189" w:rsidP="00CF5189">
      <w:pPr>
        <w:ind w:firstLine="709"/>
      </w:pPr>
    </w:p>
    <w:p w:rsidR="00CF5189" w:rsidRDefault="00CF5189" w:rsidP="00CF5189">
      <w:pPr>
        <w:ind w:firstLine="709"/>
      </w:pPr>
    </w:p>
    <w:p w:rsidR="00CF5189" w:rsidRPr="0067304C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 xml:space="preserve">PLAN DE </w:t>
      </w:r>
      <w:r>
        <w:rPr>
          <w:rFonts w:ascii="Arial" w:hAnsi="Arial" w:cs="Arial"/>
          <w:b/>
          <w:color w:val="FFFFFF"/>
        </w:rPr>
        <w:t>TRABAJO / ACTIVIDADES A REALIZAR</w:t>
      </w:r>
    </w:p>
    <w:p w:rsidR="00CF5189" w:rsidRPr="0067304C" w:rsidRDefault="00CF5189" w:rsidP="00CF5189">
      <w:pPr>
        <w:jc w:val="center"/>
        <w:rPr>
          <w:rFonts w:ascii="Arial" w:hAnsi="Arial" w:cs="Arial"/>
        </w:rPr>
      </w:pPr>
    </w:p>
    <w:p w:rsidR="00CF5189" w:rsidRPr="0067304C" w:rsidRDefault="00CF5189" w:rsidP="00CF5189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Ud. debe colocar un cuadro con las actividades que comprende el proyecto y su duración estimada. Recuerde que la duración total del mismo debe cubrir </w:t>
      </w:r>
      <w:r w:rsidRPr="0067304C">
        <w:rPr>
          <w:rFonts w:ascii="Arial" w:hAnsi="Arial" w:cs="Arial"/>
          <w:u w:val="single"/>
        </w:rPr>
        <w:t>120 horas de 50 minutos (en un período no menor de tres (3) meses ni mayor a dos (2) años</w:t>
      </w:r>
      <w:r w:rsidRPr="0067304C">
        <w:rPr>
          <w:rFonts w:ascii="Arial" w:hAnsi="Arial" w:cs="Arial"/>
        </w:rPr>
        <w:t xml:space="preserve">.  Utilice el espacio que sea necesario. </w:t>
      </w:r>
    </w:p>
    <w:p w:rsidR="00CF5189" w:rsidRDefault="00CF5189" w:rsidP="00CF518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5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935"/>
        <w:gridCol w:w="1877"/>
        <w:gridCol w:w="1310"/>
      </w:tblGrid>
      <w:tr w:rsidR="00CF5189" w:rsidRPr="00580BB0" w:rsidTr="00623D53">
        <w:tc>
          <w:tcPr>
            <w:tcW w:w="2694" w:type="dxa"/>
            <w:shd w:val="clear" w:color="auto" w:fill="D9D9D9"/>
          </w:tcPr>
          <w:p w:rsidR="00CF5189" w:rsidRPr="00231BFA" w:rsidRDefault="00CF5189" w:rsidP="00623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935" w:type="dxa"/>
            <w:shd w:val="clear" w:color="auto" w:fill="D9D9D9"/>
          </w:tcPr>
          <w:p w:rsidR="00CF5189" w:rsidRPr="00231BFA" w:rsidRDefault="00CF5189" w:rsidP="00623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Actividades/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>Tareas a ejecutar</w:t>
            </w:r>
          </w:p>
        </w:tc>
        <w:tc>
          <w:tcPr>
            <w:tcW w:w="1877" w:type="dxa"/>
            <w:shd w:val="clear" w:color="auto" w:fill="D9D9D9"/>
          </w:tcPr>
          <w:p w:rsidR="00CF5189" w:rsidRPr="00231BFA" w:rsidRDefault="00CF5189" w:rsidP="00623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FA">
              <w:rPr>
                <w:rFonts w:ascii="Arial" w:hAnsi="Arial" w:cs="Arial"/>
                <w:b/>
                <w:sz w:val="18"/>
                <w:szCs w:val="18"/>
              </w:rPr>
              <w:t>Día</w:t>
            </w:r>
            <w:r>
              <w:rPr>
                <w:rFonts w:ascii="Arial" w:hAnsi="Arial" w:cs="Arial"/>
                <w:b/>
                <w:sz w:val="18"/>
                <w:szCs w:val="18"/>
              </w:rPr>
              <w:t>s/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 xml:space="preserve"> 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310" w:type="dxa"/>
            <w:shd w:val="clear" w:color="auto" w:fill="D9D9D9"/>
          </w:tcPr>
          <w:p w:rsidR="00CF5189" w:rsidRPr="00231BFA" w:rsidRDefault="00CF5189" w:rsidP="00623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Tiempo de 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 xml:space="preserve">ejecución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(horas)</w:t>
            </w: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  <w:tr w:rsidR="00CF5189" w:rsidRPr="00580BB0" w:rsidTr="00623D53">
        <w:tc>
          <w:tcPr>
            <w:tcW w:w="2694" w:type="dxa"/>
          </w:tcPr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Default="00CF5189" w:rsidP="00623D53">
            <w:pPr>
              <w:jc w:val="both"/>
              <w:rPr>
                <w:rFonts w:ascii="Arial" w:hAnsi="Arial" w:cs="Arial"/>
              </w:rPr>
            </w:pPr>
          </w:p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CF5189" w:rsidRPr="0095037E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F5189" w:rsidRPr="00580BB0" w:rsidRDefault="00CF5189" w:rsidP="00623D53">
            <w:pPr>
              <w:jc w:val="both"/>
              <w:rPr>
                <w:rFonts w:ascii="Arial" w:hAnsi="Arial" w:cs="Arial"/>
              </w:rPr>
            </w:pPr>
          </w:p>
        </w:tc>
      </w:tr>
    </w:tbl>
    <w:p w:rsidR="00CF5189" w:rsidRPr="0067304C" w:rsidRDefault="00CF5189" w:rsidP="00CF5189">
      <w:pPr>
        <w:jc w:val="both"/>
        <w:rPr>
          <w:rFonts w:ascii="Arial" w:hAnsi="Arial" w:cs="Arial"/>
        </w:rPr>
      </w:pPr>
    </w:p>
    <w:p w:rsidR="00CF5189" w:rsidRPr="00CF5189" w:rsidRDefault="00CF5189" w:rsidP="00CF5189">
      <w:pPr>
        <w:ind w:firstLine="709"/>
      </w:pPr>
    </w:p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CF5189" w:rsidRPr="00CF5189" w:rsidRDefault="00CF5189" w:rsidP="00CF5189"/>
    <w:p w:rsidR="003F1F7C" w:rsidRPr="00CF5189" w:rsidRDefault="003F1F7C" w:rsidP="00CF5189"/>
    <w:sectPr w:rsidR="003F1F7C" w:rsidRPr="00CF5189" w:rsidSect="005E1ED6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6A" w:rsidRDefault="00A6526A">
      <w:r>
        <w:separator/>
      </w:r>
    </w:p>
  </w:endnote>
  <w:endnote w:type="continuationSeparator" w:id="0">
    <w:p w:rsidR="00A6526A" w:rsidRDefault="00A6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023841" w:rsidRPr="00CF5189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it-IT"/>
      </w:rPr>
    </w:pPr>
    <w:r w:rsidRPr="00CF5189">
      <w:rPr>
        <w:rFonts w:ascii="Arial" w:hAnsi="Arial" w:cs="Arial"/>
        <w:color w:val="333333"/>
        <w:sz w:val="16"/>
        <w:szCs w:val="16"/>
        <w:lang w:val="it-IT"/>
      </w:rPr>
      <w:t>Teléfono: +58-212-407.</w:t>
    </w:r>
    <w:sdt>
      <w:sdtPr>
        <w:rPr>
          <w:rFonts w:ascii="Arial" w:hAnsi="Arial" w:cs="Arial"/>
          <w:sz w:val="16"/>
          <w:szCs w:val="16"/>
          <w:lang w:val="it-IT"/>
        </w:rPr>
        <w:alias w:val="Teléfono de la compañía"/>
        <w:id w:val="278016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3C06BD" w:rsidRPr="00CF5189">
          <w:rPr>
            <w:rFonts w:ascii="Arial" w:hAnsi="Arial" w:cs="Arial"/>
            <w:sz w:val="16"/>
            <w:szCs w:val="16"/>
            <w:lang w:val="it-IT"/>
          </w:rPr>
          <w:t>4578</w:t>
        </w:r>
      </w:sdtContent>
    </w:sdt>
    <w:r w:rsidRPr="00CF5189">
      <w:rPr>
        <w:rFonts w:ascii="Arial" w:hAnsi="Arial" w:cs="Arial"/>
        <w:color w:val="333333"/>
        <w:sz w:val="16"/>
        <w:szCs w:val="16"/>
        <w:lang w:val="it-IT"/>
      </w:rPr>
      <w:t xml:space="preserve">  </w:t>
    </w:r>
    <w:r w:rsidR="001054A1" w:rsidRPr="00CF5189">
      <w:rPr>
        <w:rFonts w:ascii="Arial" w:hAnsi="Arial" w:cs="Arial"/>
        <w:color w:val="333333"/>
        <w:sz w:val="16"/>
        <w:szCs w:val="16"/>
        <w:lang w:val="it-IT"/>
      </w:rPr>
      <w:t>-</w:t>
    </w:r>
    <w:r w:rsidRPr="00CF5189">
      <w:rPr>
        <w:rFonts w:ascii="Arial" w:hAnsi="Arial" w:cs="Arial"/>
        <w:color w:val="333333"/>
        <w:sz w:val="16"/>
        <w:szCs w:val="16"/>
        <w:lang w:val="it-IT"/>
      </w:rPr>
      <w:t xml:space="preserve"> URL: </w:t>
    </w:r>
    <w:hyperlink r:id="rId2" w:history="1">
      <w:r w:rsidR="00023841" w:rsidRPr="00CF5189">
        <w:rPr>
          <w:rStyle w:val="Hipervnculo"/>
          <w:rFonts w:ascii="Arial" w:hAnsi="Arial" w:cs="Arial"/>
          <w:sz w:val="16"/>
          <w:szCs w:val="16"/>
          <w:lang w:val="it-IT"/>
        </w:rPr>
        <w:t>http://w2.ucab.edu.ve/servicio-comunitario.823.html</w:t>
      </w:r>
    </w:hyperlink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6A" w:rsidRDefault="00A6526A">
      <w:r>
        <w:separator/>
      </w:r>
    </w:p>
  </w:footnote>
  <w:footnote w:type="continuationSeparator" w:id="0">
    <w:p w:rsidR="00A6526A" w:rsidRDefault="00A6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Pr="00E00491" w:rsidRDefault="00E00491" w:rsidP="009C1BE4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805">
      <w:rPr>
        <w:sz w:val="28"/>
        <w:szCs w:val="28"/>
      </w:rPr>
      <w:tab/>
    </w:r>
  </w:p>
  <w:p w:rsidR="00736EC5" w:rsidRPr="00E00491" w:rsidRDefault="00E00491" w:rsidP="00E00491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736EC5" w:rsidRDefault="00736EC5" w:rsidP="00736EC5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0D0CA9" w:rsidTr="00FA4C8D">
      <w:trPr>
        <w:trHeight w:val="87"/>
      </w:trPr>
      <w:tc>
        <w:tcPr>
          <w:tcW w:w="8114" w:type="dxa"/>
        </w:tcPr>
        <w:p w:rsidR="000D0CA9" w:rsidRPr="00BB3D56" w:rsidRDefault="00BB3D56" w:rsidP="006A7EA4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spacing w:val="-10"/>
              <w:sz w:val="13"/>
              <w:szCs w:val="13"/>
            </w:rPr>
          </w:pPr>
          <w:r>
            <w:rPr>
              <w:rStyle w:val="EstiloUCABLOGO"/>
              <w:spacing w:val="-10"/>
              <w:sz w:val="13"/>
              <w:szCs w:val="13"/>
            </w:rPr>
            <w:t xml:space="preserve">  </w:t>
          </w:r>
          <w:r w:rsidR="009C1BE4" w:rsidRPr="00BB3D56">
            <w:rPr>
              <w:rStyle w:val="EstiloUCABLOGO"/>
              <w:spacing w:val="-10"/>
              <w:sz w:val="13"/>
              <w:szCs w:val="13"/>
            </w:rPr>
            <w:t xml:space="preserve">  </w:t>
          </w:r>
          <w:sdt>
            <w:sdtPr>
              <w:rPr>
                <w:rStyle w:val="EstiloUCABLOGO"/>
                <w:b/>
                <w:sz w:val="15"/>
                <w:szCs w:val="15"/>
              </w:rPr>
              <w:alias w:val="Departamento Organizacional"/>
              <w:tag w:val="Departamento Organizacional"/>
              <w:id w:val="278005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877805">
                <w:rPr>
                  <w:rStyle w:val="EstiloUCABLOGO"/>
                  <w:b/>
                  <w:sz w:val="15"/>
                  <w:szCs w:val="15"/>
                </w:rPr>
                <w:t>Dirección</w:t>
              </w:r>
              <w:r w:rsidR="006A7EA4">
                <w:rPr>
                  <w:rStyle w:val="EstiloUCABLOGO"/>
                  <w:b/>
                  <w:sz w:val="15"/>
                  <w:szCs w:val="15"/>
                </w:rPr>
                <w:t xml:space="preserve"> de Servicio Comunitario</w:t>
              </w:r>
            </w:sdtContent>
          </w:sdt>
        </w:p>
      </w:tc>
    </w:tr>
  </w:tbl>
  <w:p w:rsidR="00736EC5" w:rsidRPr="00877805" w:rsidRDefault="00877805" w:rsidP="00877805">
    <w:pPr>
      <w:tabs>
        <w:tab w:val="left" w:pos="2835"/>
        <w:tab w:val="left" w:pos="8931"/>
      </w:tabs>
      <w:ind w:left="7799" w:right="4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Pr="00877805"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553F8"/>
    <w:rsid w:val="00002058"/>
    <w:rsid w:val="000161DA"/>
    <w:rsid w:val="00017F64"/>
    <w:rsid w:val="00022E3A"/>
    <w:rsid w:val="00023841"/>
    <w:rsid w:val="00025884"/>
    <w:rsid w:val="00032D5A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553F8"/>
    <w:rsid w:val="00166A3B"/>
    <w:rsid w:val="00175767"/>
    <w:rsid w:val="001844B7"/>
    <w:rsid w:val="00185850"/>
    <w:rsid w:val="00197A03"/>
    <w:rsid w:val="001A760C"/>
    <w:rsid w:val="001C22AA"/>
    <w:rsid w:val="001F071C"/>
    <w:rsid w:val="001F214C"/>
    <w:rsid w:val="001F4F82"/>
    <w:rsid w:val="001F735C"/>
    <w:rsid w:val="002042A6"/>
    <w:rsid w:val="00212D8D"/>
    <w:rsid w:val="00230E17"/>
    <w:rsid w:val="0023594E"/>
    <w:rsid w:val="00236759"/>
    <w:rsid w:val="0028529E"/>
    <w:rsid w:val="00292198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A1784"/>
    <w:rsid w:val="003C06BD"/>
    <w:rsid w:val="003D277E"/>
    <w:rsid w:val="003D4494"/>
    <w:rsid w:val="003E7306"/>
    <w:rsid w:val="003F1F7C"/>
    <w:rsid w:val="004079FB"/>
    <w:rsid w:val="00423D09"/>
    <w:rsid w:val="00436BB6"/>
    <w:rsid w:val="00442FB4"/>
    <w:rsid w:val="00443023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5E1FBD"/>
    <w:rsid w:val="00606B19"/>
    <w:rsid w:val="00607B40"/>
    <w:rsid w:val="0064068A"/>
    <w:rsid w:val="006659E7"/>
    <w:rsid w:val="00674BA3"/>
    <w:rsid w:val="00686ACA"/>
    <w:rsid w:val="006A7EA4"/>
    <w:rsid w:val="006B6E2A"/>
    <w:rsid w:val="006D3AF1"/>
    <w:rsid w:val="006D561E"/>
    <w:rsid w:val="006D796F"/>
    <w:rsid w:val="006E1DD7"/>
    <w:rsid w:val="00701399"/>
    <w:rsid w:val="00703676"/>
    <w:rsid w:val="007113C4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40F2F"/>
    <w:rsid w:val="00842E7C"/>
    <w:rsid w:val="00853D61"/>
    <w:rsid w:val="00853E50"/>
    <w:rsid w:val="00877805"/>
    <w:rsid w:val="008836B1"/>
    <w:rsid w:val="008A5721"/>
    <w:rsid w:val="008A5AD3"/>
    <w:rsid w:val="008B25DF"/>
    <w:rsid w:val="008F48F6"/>
    <w:rsid w:val="00905ACA"/>
    <w:rsid w:val="009129E9"/>
    <w:rsid w:val="009241F3"/>
    <w:rsid w:val="009310B6"/>
    <w:rsid w:val="009406A8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56DC5"/>
    <w:rsid w:val="00A6526A"/>
    <w:rsid w:val="00A74BB7"/>
    <w:rsid w:val="00AC2D20"/>
    <w:rsid w:val="00AD3376"/>
    <w:rsid w:val="00AD41DB"/>
    <w:rsid w:val="00B00CB9"/>
    <w:rsid w:val="00B3243D"/>
    <w:rsid w:val="00B50202"/>
    <w:rsid w:val="00B5142F"/>
    <w:rsid w:val="00B54D3A"/>
    <w:rsid w:val="00B63906"/>
    <w:rsid w:val="00B9521E"/>
    <w:rsid w:val="00BA118E"/>
    <w:rsid w:val="00BA3CFF"/>
    <w:rsid w:val="00BA5C40"/>
    <w:rsid w:val="00BB00B5"/>
    <w:rsid w:val="00BB3D56"/>
    <w:rsid w:val="00BC5A86"/>
    <w:rsid w:val="00BC730D"/>
    <w:rsid w:val="00BD2C6C"/>
    <w:rsid w:val="00BD6C8C"/>
    <w:rsid w:val="00BE41EC"/>
    <w:rsid w:val="00C05D2E"/>
    <w:rsid w:val="00C06C23"/>
    <w:rsid w:val="00C37322"/>
    <w:rsid w:val="00C63075"/>
    <w:rsid w:val="00C77D02"/>
    <w:rsid w:val="00C9557C"/>
    <w:rsid w:val="00CA3272"/>
    <w:rsid w:val="00CB29DD"/>
    <w:rsid w:val="00CC1618"/>
    <w:rsid w:val="00CF5189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523D2"/>
    <w:rsid w:val="00E60008"/>
    <w:rsid w:val="00E932F8"/>
    <w:rsid w:val="00EB1A9A"/>
    <w:rsid w:val="00EC7BEC"/>
    <w:rsid w:val="00EE7204"/>
    <w:rsid w:val="00EF6F3F"/>
    <w:rsid w:val="00F2266E"/>
    <w:rsid w:val="00F72F06"/>
    <w:rsid w:val="00F73725"/>
    <w:rsid w:val="00F93AA7"/>
    <w:rsid w:val="00FA4C8D"/>
    <w:rsid w:val="00FC5C61"/>
    <w:rsid w:val="00FE1783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2.ucab.edu.ve/servicio-comunitario.823.htm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0%20Solicitud%20Inscripci&#243;n%20a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www.ucab.edu.ve/xxxxxxx.html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ECBF1-601E-4859-8859-9858E59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Solicitud Inscripción a Programas</Template>
  <TotalTime>0</TotalTime>
  <Pages>3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956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Servicio Comunitario</dc:creator>
  <cp:lastModifiedBy>Neto da Silva</cp:lastModifiedBy>
  <cp:revision>2</cp:revision>
  <cp:lastPrinted>2008-02-25T21:04:00Z</cp:lastPrinted>
  <dcterms:created xsi:type="dcterms:W3CDTF">2020-04-21T16:42:00Z</dcterms:created>
  <dcterms:modified xsi:type="dcterms:W3CDTF">2020-04-21T16:42:00Z</dcterms:modified>
</cp:coreProperties>
</file>