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62" w:rsidRDefault="00E61962" w:rsidP="00E61962">
      <w:pPr>
        <w:ind w:left="1260"/>
        <w:jc w:val="center"/>
        <w:rPr>
          <w:rFonts w:ascii="Century Gothic" w:hAnsi="Century Gothic"/>
          <w:b/>
        </w:rPr>
      </w:pPr>
    </w:p>
    <w:p w:rsidR="00E61962" w:rsidRDefault="00E61962" w:rsidP="00E61962">
      <w:pPr>
        <w:ind w:left="12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PROYECTOS / PROGRAMAS</w:t>
      </w:r>
    </w:p>
    <w:p w:rsidR="00E61962" w:rsidRDefault="008F7D9F" w:rsidP="00E61962">
      <w:pPr>
        <w:ind w:left="1260"/>
        <w:jc w:val="center"/>
        <w:rPr>
          <w:rFonts w:ascii="Century Gothic" w:hAnsi="Century Gothic"/>
          <w:b/>
        </w:rPr>
      </w:pPr>
      <w:r w:rsidRPr="00F402A6">
        <w:rPr>
          <w:rFonts w:ascii="Century Gothic" w:hAnsi="Century Gothic"/>
          <w:b/>
          <w:noProof/>
        </w:rPr>
        <w:pict>
          <v:rect id="_x0000_s1028" style="position:absolute;left:0;text-align:left;margin-left:-4.5pt;margin-top:6.55pt;width:452.7pt;height:142.55pt;z-index:251660288" filled="f" strokeweight="3pt"/>
        </w:pict>
      </w:r>
      <w:r w:rsidR="00E61962">
        <w:rPr>
          <w:rFonts w:ascii="Century Gothic" w:hAnsi="Century Gothic"/>
          <w:b/>
        </w:rPr>
        <w:t xml:space="preserve">                                                       </w:t>
      </w:r>
    </w:p>
    <w:p w:rsidR="008F7D9F" w:rsidRPr="008F7D9F" w:rsidRDefault="00E61962" w:rsidP="008F7D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</w:p>
    <w:p w:rsidR="00E61962" w:rsidRPr="00C419E2" w:rsidRDefault="00E61962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>Institución</w:t>
      </w:r>
      <w:r w:rsidRPr="00C419E2">
        <w:rPr>
          <w:rFonts w:ascii="Arial" w:hAnsi="Arial" w:cs="Arial"/>
        </w:rPr>
        <w:t xml:space="preserve">: </w:t>
      </w:r>
    </w:p>
    <w:p w:rsidR="00E61962" w:rsidRDefault="00E61962" w:rsidP="00E61962">
      <w:pPr>
        <w:spacing w:line="360" w:lineRule="auto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Asesor Institucional </w:t>
      </w:r>
      <w:r w:rsidRPr="00C419E2">
        <w:rPr>
          <w:rFonts w:ascii="Arial" w:hAnsi="Arial" w:cs="Arial"/>
        </w:rPr>
        <w:t>(responsable-coordinador del proyecto):</w:t>
      </w:r>
    </w:p>
    <w:p w:rsidR="00E61962" w:rsidRPr="00F1106B" w:rsidRDefault="00E61962" w:rsidP="00E61962">
      <w:pPr>
        <w:spacing w:line="360" w:lineRule="auto"/>
        <w:rPr>
          <w:rFonts w:ascii="Arial" w:hAnsi="Arial" w:cs="Arial"/>
          <w:b/>
        </w:rPr>
      </w:pPr>
      <w:r w:rsidRPr="00F1106B">
        <w:rPr>
          <w:rFonts w:ascii="Arial" w:hAnsi="Arial" w:cs="Arial"/>
          <w:b/>
        </w:rPr>
        <w:t>Correo</w:t>
      </w:r>
      <w:r>
        <w:rPr>
          <w:rFonts w:ascii="Arial" w:hAnsi="Arial" w:cs="Arial"/>
          <w:b/>
        </w:rPr>
        <w:t>/Teléfono</w:t>
      </w:r>
      <w:r w:rsidRPr="00F1106B">
        <w:rPr>
          <w:rFonts w:ascii="Arial" w:hAnsi="Arial" w:cs="Arial"/>
          <w:b/>
        </w:rPr>
        <w:t xml:space="preserve">: </w:t>
      </w:r>
      <w:r w:rsidRPr="00C419E2">
        <w:rPr>
          <w:rFonts w:ascii="Arial" w:hAnsi="Arial" w:cs="Arial"/>
        </w:rPr>
        <w:t>(responsable-coordinador del proyecto):</w:t>
      </w:r>
    </w:p>
    <w:p w:rsidR="00E61962" w:rsidRDefault="00E61962" w:rsidP="00E61962">
      <w:pPr>
        <w:spacing w:line="360" w:lineRule="auto"/>
        <w:jc w:val="both"/>
        <w:rPr>
          <w:rFonts w:ascii="Arial" w:hAnsi="Arial" w:cs="Arial"/>
        </w:rPr>
      </w:pPr>
      <w:r w:rsidRPr="00C419E2">
        <w:rPr>
          <w:rFonts w:ascii="Arial" w:hAnsi="Arial" w:cs="Arial"/>
          <w:b/>
        </w:rPr>
        <w:t xml:space="preserve">Periodo de ejecución </w:t>
      </w:r>
      <w:r w:rsidRPr="00C419E2">
        <w:rPr>
          <w:rFonts w:ascii="Arial" w:hAnsi="Arial" w:cs="Arial"/>
        </w:rPr>
        <w:t>(el período</w:t>
      </w:r>
      <w:r w:rsidRPr="00C17562">
        <w:rPr>
          <w:rFonts w:ascii="Arial" w:hAnsi="Arial" w:cs="Arial"/>
          <w:sz w:val="18"/>
          <w:szCs w:val="18"/>
        </w:rPr>
        <w:t xml:space="preserve"> mínimo es de 3 meses; especificar fechas de inicio y de cierre</w:t>
      </w:r>
      <w:r>
        <w:rPr>
          <w:rFonts w:ascii="Arial" w:hAnsi="Arial" w:cs="Arial"/>
        </w:rPr>
        <w:t>)</w:t>
      </w:r>
      <w:r w:rsidRPr="00941AD9">
        <w:rPr>
          <w:rFonts w:ascii="Arial" w:hAnsi="Arial" w:cs="Arial"/>
        </w:rPr>
        <w:t xml:space="preserve">: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Default="00E61962" w:rsidP="00E619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N° </w:t>
      </w:r>
      <w:r w:rsidRPr="000D6503">
        <w:rPr>
          <w:rFonts w:ascii="Arial" w:hAnsi="Arial" w:cs="Arial"/>
          <w:b/>
        </w:rPr>
        <w:t>de estudiantes solicitados:</w:t>
      </w:r>
    </w:p>
    <w:p w:rsidR="008F7D9F" w:rsidRPr="000D6503" w:rsidRDefault="008F7D9F" w:rsidP="00E619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Nombre y Apellido:                                               C.I:                 </w:t>
      </w:r>
    </w:p>
    <w:p w:rsidR="00E61962" w:rsidRPr="008F7D9F" w:rsidRDefault="008F7D9F" w:rsidP="00E61962">
      <w:pPr>
        <w:jc w:val="both"/>
        <w:rPr>
          <w:rFonts w:ascii="Arial" w:hAnsi="Arial" w:cs="Arial"/>
          <w:b/>
        </w:rPr>
      </w:pPr>
      <w:r w:rsidRPr="008F7D9F">
        <w:rPr>
          <w:rFonts w:ascii="Arial" w:hAnsi="Arial" w:cs="Arial"/>
          <w:b/>
        </w:rPr>
        <w:t xml:space="preserve">Especialidad:                          </w:t>
      </w:r>
      <w:r w:rsidRPr="008F7D9F">
        <w:rPr>
          <w:rFonts w:ascii="Arial" w:hAnsi="Arial" w:cs="Arial"/>
          <w:b/>
        </w:rPr>
        <w:tab/>
      </w:r>
      <w:r w:rsidRPr="008F7D9F">
        <w:rPr>
          <w:rFonts w:ascii="Arial" w:hAnsi="Arial" w:cs="Arial"/>
          <w:b/>
        </w:rPr>
        <w:tab/>
      </w:r>
      <w:r w:rsidRPr="008F7D9F">
        <w:rPr>
          <w:rFonts w:ascii="Arial" w:hAnsi="Arial" w:cs="Arial"/>
          <w:b/>
        </w:rPr>
        <w:tab/>
        <w:t xml:space="preserve">    correo electrónico:</w:t>
      </w:r>
    </w:p>
    <w:p w:rsidR="008F7D9F" w:rsidRDefault="008F7D9F" w:rsidP="00E61962">
      <w:pPr>
        <w:jc w:val="both"/>
        <w:rPr>
          <w:rFonts w:ascii="Arial" w:hAnsi="Arial" w:cs="Arial"/>
        </w:rPr>
      </w:pPr>
    </w:p>
    <w:p w:rsidR="00E61962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NOTA: Estimado(a) recuerde que el presente formato debe ser entregado </w:t>
      </w:r>
      <w:r>
        <w:rPr>
          <w:rFonts w:ascii="Arial" w:hAnsi="Arial" w:cs="Arial"/>
        </w:rPr>
        <w:t>a la Coordinación de Servicio Comunitario</w:t>
      </w:r>
      <w:r w:rsidR="00034664">
        <w:rPr>
          <w:rFonts w:ascii="Arial" w:hAnsi="Arial" w:cs="Arial"/>
        </w:rPr>
        <w:t xml:space="preserve"> de la Escuela.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494AC3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 xml:space="preserve">NOMBRE DEL PROYECTO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OBJETIVOS</w:t>
      </w:r>
      <w:r>
        <w:rPr>
          <w:rFonts w:ascii="Arial" w:hAnsi="Arial" w:cs="Arial"/>
          <w:b/>
          <w:color w:val="FFFFFF"/>
        </w:rPr>
        <w:t xml:space="preserve">- GENERAL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p w:rsidR="008F7D9F" w:rsidRDefault="008F7D9F" w:rsidP="00E61962">
      <w:pPr>
        <w:jc w:val="both"/>
        <w:rPr>
          <w:rFonts w:ascii="Arial" w:hAnsi="Arial" w:cs="Arial"/>
        </w:rPr>
      </w:pPr>
    </w:p>
    <w:p w:rsidR="008F7D9F" w:rsidRDefault="008F7D9F" w:rsidP="00E61962">
      <w:pPr>
        <w:jc w:val="both"/>
        <w:rPr>
          <w:rFonts w:ascii="Arial" w:hAnsi="Arial" w:cs="Arial"/>
        </w:rPr>
      </w:pPr>
    </w:p>
    <w:p w:rsidR="008F7D9F" w:rsidRPr="0067304C" w:rsidRDefault="008F7D9F" w:rsidP="00E61962">
      <w:pPr>
        <w:jc w:val="both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>OBJETIVOS</w:t>
      </w:r>
      <w:r>
        <w:rPr>
          <w:rFonts w:ascii="Arial" w:hAnsi="Arial" w:cs="Arial"/>
          <w:b/>
          <w:color w:val="FFFFFF"/>
        </w:rPr>
        <w:t>- ESPECÍFICOS</w:t>
      </w: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rPr>
          <w:rFonts w:ascii="Arial" w:hAnsi="Arial" w:cs="Arial"/>
        </w:rPr>
      </w:pPr>
    </w:p>
    <w:p w:rsidR="00E61962" w:rsidRDefault="00E61962" w:rsidP="008F7D9F">
      <w:pPr>
        <w:rPr>
          <w:rFonts w:ascii="Arial" w:hAnsi="Arial" w:cs="Arial"/>
        </w:rPr>
      </w:pP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ÁREAS DE INTERVENCIÓN</w:t>
      </w:r>
    </w:p>
    <w:p w:rsidR="00E61962" w:rsidRPr="0067304C" w:rsidRDefault="00E61962" w:rsidP="00E61962">
      <w:pPr>
        <w:rPr>
          <w:rFonts w:ascii="Arial" w:hAnsi="Arial" w:cs="Arial"/>
        </w:rPr>
      </w:pPr>
      <w:r w:rsidRPr="0067304C">
        <w:rPr>
          <w:rFonts w:ascii="Arial" w:hAnsi="Arial" w:cs="Arial"/>
        </w:rPr>
        <w:t>Marque tantas opciones como correspondan</w:t>
      </w:r>
    </w:p>
    <w:tbl>
      <w:tblPr>
        <w:tblStyle w:val="Tablaconcuadrcula"/>
        <w:tblpPr w:leftFromText="141" w:rightFromText="141" w:vertAnchor="text" w:horzAnchor="margin" w:tblpY="44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260"/>
        <w:gridCol w:w="3261"/>
      </w:tblGrid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Vivienda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Alimentación y Nutrición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Fortalecimiento institucional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Habilidades empresariales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Infraestructura Comunitaria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Deportes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Higiene y Salud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Comunicación e Información 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Psicológica (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Ecología y Medio ambiente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Cultura y Recreación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</w:t>
            </w: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Autoempleo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Capacitación Técnica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  <w:tr w:rsidR="001B1952" w:rsidTr="001B1952">
        <w:tc>
          <w:tcPr>
            <w:tcW w:w="3085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Educación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B1952" w:rsidRPr="0067304C" w:rsidRDefault="001B1952" w:rsidP="001B1952">
            <w:pPr>
              <w:jc w:val="both"/>
              <w:rPr>
                <w:rFonts w:ascii="Arial" w:hAnsi="Arial" w:cs="Arial"/>
              </w:rPr>
            </w:pPr>
            <w:r w:rsidRPr="0067304C">
              <w:rPr>
                <w:rFonts w:ascii="Arial" w:hAnsi="Arial" w:cs="Arial"/>
              </w:rPr>
              <w:t>Legal-Institucional (   )</w:t>
            </w:r>
          </w:p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1B1952" w:rsidRDefault="001B1952" w:rsidP="001B1952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962" w:rsidRPr="0067304C" w:rsidRDefault="00E61962" w:rsidP="00E61962">
      <w:pPr>
        <w:jc w:val="both"/>
        <w:rPr>
          <w:rFonts w:ascii="Arial" w:hAnsi="Arial" w:cs="Arial"/>
        </w:rPr>
        <w:sectPr w:rsidR="00E61962" w:rsidRPr="0067304C" w:rsidSect="00E67CC9">
          <w:headerReference w:type="default" r:id="rId9"/>
          <w:footerReference w:type="default" r:id="rId10"/>
          <w:pgSz w:w="12240" w:h="15840"/>
          <w:pgMar w:top="1701" w:right="1701" w:bottom="1701" w:left="1701" w:header="709" w:footer="451" w:gutter="0"/>
          <w:cols w:space="708"/>
          <w:docGrid w:linePitch="360"/>
        </w:sectPr>
      </w:pPr>
    </w:p>
    <w:p w:rsidR="00E61962" w:rsidRDefault="00E61962" w:rsidP="00E61962">
      <w:pPr>
        <w:jc w:val="both"/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t xml:space="preserve">PLAN DE </w:t>
      </w:r>
      <w:r>
        <w:rPr>
          <w:rFonts w:ascii="Arial" w:hAnsi="Arial" w:cs="Arial"/>
          <w:b/>
          <w:color w:val="FFFFFF"/>
        </w:rPr>
        <w:t>TRABAJO / ACTIVIDADES A REALIZAR</w:t>
      </w: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Ud. debe colocar un cuadro con las actividades que comprende el proyecto y su duración estimada. Recuerde que la duración total del mismo debe cubrir </w:t>
      </w:r>
      <w:r w:rsidRPr="0067304C">
        <w:rPr>
          <w:rFonts w:ascii="Arial" w:hAnsi="Arial" w:cs="Arial"/>
          <w:u w:val="single"/>
        </w:rPr>
        <w:t>120 horas de 50 minutos (en un período no menor de tres (3) meses ni mayor a dos (2) años</w:t>
      </w:r>
      <w:r w:rsidRPr="0067304C">
        <w:rPr>
          <w:rFonts w:ascii="Arial" w:hAnsi="Arial" w:cs="Arial"/>
        </w:rPr>
        <w:t xml:space="preserve">.  Utilice el espacio que sea necesario. </w:t>
      </w:r>
    </w:p>
    <w:p w:rsidR="00E61962" w:rsidRDefault="00E61962" w:rsidP="00E6196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35"/>
        <w:gridCol w:w="1877"/>
        <w:gridCol w:w="1310"/>
      </w:tblGrid>
      <w:tr w:rsidR="00E61962" w:rsidRPr="00580BB0" w:rsidTr="00034664">
        <w:tc>
          <w:tcPr>
            <w:tcW w:w="2694" w:type="dxa"/>
            <w:shd w:val="clear" w:color="auto" w:fill="D9D9D9"/>
          </w:tcPr>
          <w:p w:rsidR="00E61962" w:rsidRPr="00231BFA" w:rsidRDefault="00E61962" w:rsidP="0003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Objetivos específicos</w:t>
            </w:r>
          </w:p>
        </w:tc>
        <w:tc>
          <w:tcPr>
            <w:tcW w:w="3935" w:type="dxa"/>
            <w:shd w:val="clear" w:color="auto" w:fill="D9D9D9"/>
          </w:tcPr>
          <w:p w:rsidR="00E61962" w:rsidRPr="00231BFA" w:rsidRDefault="00E61962" w:rsidP="0003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Actividades/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>Tareas a ejecutar</w:t>
            </w:r>
          </w:p>
        </w:tc>
        <w:tc>
          <w:tcPr>
            <w:tcW w:w="1877" w:type="dxa"/>
            <w:shd w:val="clear" w:color="auto" w:fill="D9D9D9"/>
          </w:tcPr>
          <w:p w:rsidR="00E61962" w:rsidRPr="00231BFA" w:rsidRDefault="00E61962" w:rsidP="0003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FA">
              <w:rPr>
                <w:rFonts w:ascii="Arial" w:hAnsi="Arial" w:cs="Arial"/>
                <w:b/>
                <w:sz w:val="18"/>
                <w:szCs w:val="18"/>
              </w:rPr>
              <w:t>Día</w:t>
            </w:r>
            <w:r>
              <w:rPr>
                <w:rFonts w:ascii="Arial" w:hAnsi="Arial" w:cs="Arial"/>
                <w:b/>
                <w:sz w:val="18"/>
                <w:szCs w:val="18"/>
              </w:rPr>
              <w:t>s/</w:t>
            </w:r>
            <w:r w:rsidRPr="00231BFA">
              <w:rPr>
                <w:rFonts w:ascii="Arial" w:hAnsi="Arial" w:cs="Arial"/>
                <w:b/>
                <w:sz w:val="18"/>
                <w:szCs w:val="18"/>
              </w:rPr>
              <w:t xml:space="preserve">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310" w:type="dxa"/>
            <w:shd w:val="clear" w:color="auto" w:fill="D9D9D9"/>
          </w:tcPr>
          <w:p w:rsidR="00E61962" w:rsidRPr="00231BFA" w:rsidRDefault="008F7D9F" w:rsidP="00034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Tiempo de </w:t>
            </w:r>
            <w:r w:rsidR="00E61962" w:rsidRPr="00231BFA">
              <w:rPr>
                <w:rFonts w:ascii="Arial" w:hAnsi="Arial" w:cs="Arial"/>
                <w:b/>
                <w:sz w:val="18"/>
                <w:szCs w:val="18"/>
              </w:rPr>
              <w:t xml:space="preserve">ejecución </w:t>
            </w:r>
            <w:r w:rsidR="00E61962">
              <w:rPr>
                <w:rFonts w:ascii="Arial" w:hAnsi="Arial" w:cs="Arial"/>
                <w:b/>
                <w:sz w:val="18"/>
                <w:szCs w:val="18"/>
              </w:rPr>
              <w:t>(horas)</w:t>
            </w: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8F7D9F" w:rsidRPr="00580BB0" w:rsidTr="004F20D7">
        <w:tc>
          <w:tcPr>
            <w:tcW w:w="2694" w:type="dxa"/>
          </w:tcPr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8F7D9F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8F7D9F">
            <w:pPr>
              <w:jc w:val="both"/>
              <w:rPr>
                <w:rFonts w:ascii="Arial" w:hAnsi="Arial" w:cs="Arial"/>
              </w:rPr>
            </w:pPr>
          </w:p>
        </w:tc>
      </w:tr>
      <w:tr w:rsidR="00E61962" w:rsidRPr="00580BB0" w:rsidTr="00034664">
        <w:tc>
          <w:tcPr>
            <w:tcW w:w="2694" w:type="dxa"/>
          </w:tcPr>
          <w:p w:rsidR="00E61962" w:rsidRDefault="00E61962" w:rsidP="00034664">
            <w:pPr>
              <w:jc w:val="both"/>
              <w:rPr>
                <w:rFonts w:ascii="Arial" w:hAnsi="Arial" w:cs="Arial"/>
              </w:rPr>
            </w:pPr>
          </w:p>
          <w:p w:rsidR="00E61962" w:rsidRDefault="00E61962" w:rsidP="00034664">
            <w:pPr>
              <w:jc w:val="both"/>
              <w:rPr>
                <w:rFonts w:ascii="Arial" w:hAnsi="Arial" w:cs="Arial"/>
              </w:rPr>
            </w:pPr>
          </w:p>
          <w:p w:rsidR="00E61962" w:rsidRPr="00580BB0" w:rsidRDefault="00E61962" w:rsidP="000346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E61962" w:rsidRPr="0095037E" w:rsidRDefault="00E61962" w:rsidP="000346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E61962" w:rsidRPr="00580BB0" w:rsidRDefault="00E61962" w:rsidP="000346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E61962" w:rsidRPr="00580BB0" w:rsidRDefault="00E61962" w:rsidP="00034664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962" w:rsidRPr="0067304C" w:rsidRDefault="00E61962" w:rsidP="00E61962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255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935"/>
        <w:gridCol w:w="1877"/>
        <w:gridCol w:w="1310"/>
      </w:tblGrid>
      <w:tr w:rsidR="008F7D9F" w:rsidRPr="00580BB0" w:rsidTr="004F20D7">
        <w:tc>
          <w:tcPr>
            <w:tcW w:w="2694" w:type="dxa"/>
          </w:tcPr>
          <w:p w:rsidR="008F7D9F" w:rsidRDefault="008F7D9F" w:rsidP="004F20D7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4F20D7">
            <w:pPr>
              <w:jc w:val="both"/>
              <w:rPr>
                <w:rFonts w:ascii="Arial" w:hAnsi="Arial" w:cs="Arial"/>
              </w:rPr>
            </w:pPr>
          </w:p>
          <w:p w:rsidR="008F7D9F" w:rsidRDefault="008F7D9F" w:rsidP="004F20D7">
            <w:pPr>
              <w:jc w:val="both"/>
              <w:rPr>
                <w:rFonts w:ascii="Arial" w:hAnsi="Arial" w:cs="Arial"/>
              </w:rPr>
            </w:pPr>
          </w:p>
          <w:p w:rsidR="008F7D9F" w:rsidRPr="00580BB0" w:rsidRDefault="008F7D9F" w:rsidP="004F2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8F7D9F" w:rsidRPr="0095037E" w:rsidRDefault="008F7D9F" w:rsidP="004F2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7" w:type="dxa"/>
          </w:tcPr>
          <w:p w:rsidR="008F7D9F" w:rsidRPr="00580BB0" w:rsidRDefault="008F7D9F" w:rsidP="004F20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0" w:type="dxa"/>
          </w:tcPr>
          <w:p w:rsidR="008F7D9F" w:rsidRPr="00580BB0" w:rsidRDefault="008F7D9F" w:rsidP="004F20D7">
            <w:pPr>
              <w:jc w:val="both"/>
              <w:rPr>
                <w:rFonts w:ascii="Arial" w:hAnsi="Arial" w:cs="Arial"/>
              </w:rPr>
            </w:pPr>
          </w:p>
        </w:tc>
      </w:tr>
    </w:tbl>
    <w:p w:rsidR="00E61962" w:rsidRPr="0067304C" w:rsidRDefault="00E61962" w:rsidP="00E61962">
      <w:pPr>
        <w:jc w:val="both"/>
        <w:rPr>
          <w:rFonts w:ascii="Arial" w:hAnsi="Arial" w:cs="Arial"/>
        </w:rPr>
      </w:pPr>
    </w:p>
    <w:p w:rsidR="00E61962" w:rsidRDefault="00E61962" w:rsidP="00E61962">
      <w:pPr>
        <w:rPr>
          <w:rFonts w:ascii="Arial" w:hAnsi="Arial" w:cs="Arial"/>
        </w:rPr>
      </w:pPr>
    </w:p>
    <w:p w:rsidR="00E61962" w:rsidRPr="0067304C" w:rsidRDefault="00E61962" w:rsidP="00E61962">
      <w:pPr>
        <w:rPr>
          <w:rFonts w:ascii="Arial" w:hAnsi="Arial" w:cs="Arial"/>
        </w:rPr>
      </w:pPr>
    </w:p>
    <w:p w:rsidR="00E61962" w:rsidRPr="0067304C" w:rsidRDefault="00E61962" w:rsidP="001B1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both"/>
        <w:rPr>
          <w:rFonts w:ascii="Arial" w:hAnsi="Arial" w:cs="Arial"/>
          <w:b/>
          <w:color w:val="FFFFFF"/>
        </w:rPr>
      </w:pPr>
      <w:r w:rsidRPr="0067304C">
        <w:rPr>
          <w:rFonts w:ascii="Arial" w:hAnsi="Arial" w:cs="Arial"/>
          <w:b/>
          <w:color w:val="FFFFFF"/>
        </w:rPr>
        <w:lastRenderedPageBreak/>
        <w:t>BENEFICIARIOS</w:t>
      </w:r>
    </w:p>
    <w:p w:rsidR="00E61962" w:rsidRPr="0067304C" w:rsidRDefault="00E61962" w:rsidP="00E61962">
      <w:pPr>
        <w:jc w:val="center"/>
        <w:rPr>
          <w:rFonts w:ascii="Arial" w:hAnsi="Arial" w:cs="Arial"/>
        </w:rPr>
      </w:pP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directos: </w:t>
      </w:r>
    </w:p>
    <w:p w:rsidR="00E61962" w:rsidRPr="0067304C" w:rsidRDefault="00E61962" w:rsidP="00E61962">
      <w:pPr>
        <w:jc w:val="both"/>
        <w:rPr>
          <w:rFonts w:ascii="Arial" w:hAnsi="Arial" w:cs="Arial"/>
        </w:rPr>
      </w:pPr>
      <w:r w:rsidRPr="0067304C">
        <w:rPr>
          <w:rFonts w:ascii="Arial" w:hAnsi="Arial" w:cs="Arial"/>
        </w:rPr>
        <w:t xml:space="preserve">Cantidad de beneficiarios indirectos: </w:t>
      </w:r>
    </w:p>
    <w:p w:rsidR="00E61962" w:rsidRPr="0067304C" w:rsidRDefault="00E61962" w:rsidP="008F7D9F">
      <w:pPr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F402A6" w:rsidP="00E61962">
      <w:pPr>
        <w:rPr>
          <w:rFonts w:ascii="Arial" w:hAnsi="Arial" w:cs="Arial"/>
        </w:rPr>
      </w:pPr>
      <w:r w:rsidRPr="00F402A6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9.7pt;margin-top:4.1pt;width:516pt;height:78.1pt;z-index:251661312;mso-width-relative:margin;mso-height-relative:margin" strokeweight="2.25pt">
            <v:textbox style="mso-next-textbox:#_x0000_s1029">
              <w:txbxContent>
                <w:p w:rsidR="00034664" w:rsidRDefault="00034664" w:rsidP="00E61962"/>
                <w:p w:rsidR="00034664" w:rsidRDefault="00034664" w:rsidP="00E61962"/>
                <w:p w:rsidR="00034664" w:rsidRDefault="00034664" w:rsidP="00E61962">
                  <w:pPr>
                    <w:jc w:val="right"/>
                  </w:pPr>
                </w:p>
                <w:p w:rsidR="00034664" w:rsidRDefault="00034664" w:rsidP="00E61962">
                  <w:pPr>
                    <w:jc w:val="center"/>
                  </w:pPr>
                  <w:r>
                    <w:t>FIRMA Y SELLO DEL ASESOR</w:t>
                  </w:r>
                </w:p>
                <w:p w:rsidR="00034664" w:rsidRDefault="00034664" w:rsidP="00E61962">
                  <w:pPr>
                    <w:jc w:val="center"/>
                  </w:pPr>
                  <w:r>
                    <w:t>INSTITUCIONAL</w:t>
                  </w:r>
                </w:p>
                <w:p w:rsidR="00034664" w:rsidRDefault="00034664" w:rsidP="00E61962"/>
                <w:p w:rsidR="00034664" w:rsidRDefault="00034664" w:rsidP="00E61962"/>
                <w:p w:rsidR="00034664" w:rsidRDefault="00034664" w:rsidP="00E61962"/>
              </w:txbxContent>
            </v:textbox>
          </v:shape>
        </w:pict>
      </w: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>
      <w:pPr>
        <w:jc w:val="center"/>
        <w:rPr>
          <w:rFonts w:ascii="Arial" w:hAnsi="Arial" w:cs="Arial"/>
        </w:rPr>
      </w:pPr>
    </w:p>
    <w:p w:rsidR="00E61962" w:rsidRDefault="00E61962" w:rsidP="00E61962"/>
    <w:p w:rsidR="003F1F7C" w:rsidRPr="00E61962" w:rsidRDefault="003F1F7C" w:rsidP="00E61962"/>
    <w:sectPr w:rsidR="003F1F7C" w:rsidRPr="00E61962" w:rsidSect="005E1ED6">
      <w:footerReference w:type="default" r:id="rId11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89" w:rsidRDefault="00676589">
      <w:r>
        <w:separator/>
      </w:r>
    </w:p>
  </w:endnote>
  <w:endnote w:type="continuationSeparator" w:id="0">
    <w:p w:rsidR="00676589" w:rsidRDefault="0067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64" w:rsidRDefault="00034664" w:rsidP="00E67CC9">
    <w:pPr>
      <w:pStyle w:val="Piedepgina"/>
      <w:ind w:left="-1560" w:right="-1588"/>
      <w:jc w:val="center"/>
    </w:pPr>
    <w:r>
      <w:rPr>
        <w:noProof/>
        <w:lang w:val="es-ES"/>
      </w:rPr>
      <w:drawing>
        <wp:inline distT="0" distB="0" distL="0" distR="0">
          <wp:extent cx="7800340" cy="186690"/>
          <wp:effectExtent l="1905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4664" w:rsidRDefault="00034664" w:rsidP="00E67CC9">
    <w:pPr>
      <w:pStyle w:val="Piedepgina"/>
      <w:ind w:left="-1560" w:right="-1588"/>
      <w:jc w:val="center"/>
    </w:pPr>
  </w:p>
  <w:p w:rsidR="00034664" w:rsidRPr="00A74BB7" w:rsidRDefault="00034664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034664" w:rsidRPr="008F7D9F" w:rsidRDefault="00034664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  <w:lang w:val="es-ES"/>
        </w:rPr>
        <w:alias w:val="Teléfono de la compañía"/>
        <w:id w:val="482641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Pr="008F7D9F">
          <w:rPr>
            <w:rFonts w:ascii="Arial" w:hAnsi="Arial" w:cs="Arial"/>
            <w:sz w:val="16"/>
            <w:szCs w:val="16"/>
            <w:lang w:val="es-ES"/>
          </w:rPr>
          <w:t>4578</w:t>
        </w:r>
      </w:sdtContent>
    </w:sdt>
    <w:r w:rsidRPr="008F7D9F">
      <w:rPr>
        <w:rFonts w:ascii="Arial" w:hAnsi="Arial" w:cs="Arial"/>
        <w:color w:val="333333"/>
        <w:sz w:val="16"/>
        <w:szCs w:val="16"/>
        <w:lang w:val="es-ES"/>
      </w:rPr>
      <w:t xml:space="preserve">  - URL: </w:t>
    </w:r>
    <w:sdt>
      <w:sdtPr>
        <w:rPr>
          <w:rFonts w:ascii="Arial" w:hAnsi="Arial" w:cs="Arial"/>
          <w:sz w:val="16"/>
          <w:szCs w:val="16"/>
          <w:lang w:val="es-ES"/>
        </w:rPr>
        <w:alias w:val="Dirección Web del departamento"/>
        <w:tag w:val="Dirección Web del departamento"/>
        <w:id w:val="482642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Pr="008F7D9F">
          <w:rPr>
            <w:rFonts w:ascii="Arial" w:hAnsi="Arial" w:cs="Arial"/>
            <w:color w:val="333333"/>
            <w:sz w:val="16"/>
            <w:szCs w:val="16"/>
            <w:lang w:val="es-ES"/>
          </w:rPr>
          <w:t>http://w2.ucab.edu.ve/servicio-comunitario.823.html</w:t>
        </w:r>
      </w:sdtContent>
    </w:sdt>
  </w:p>
  <w:p w:rsidR="00034664" w:rsidRPr="00E67CC9" w:rsidRDefault="00034664" w:rsidP="00E67CC9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64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8F7D9F" w:rsidRDefault="008F7D9F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34664" w:rsidRPr="00071832" w:rsidRDefault="00034664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89" w:rsidRDefault="00676589">
      <w:r>
        <w:separator/>
      </w:r>
    </w:p>
  </w:footnote>
  <w:footnote w:type="continuationSeparator" w:id="0">
    <w:p w:rsidR="00676589" w:rsidRDefault="0067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64" w:rsidRPr="00E00491" w:rsidRDefault="00034664" w:rsidP="006E00FC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4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4664" w:rsidRPr="00E00491" w:rsidRDefault="00034664" w:rsidP="006E00FC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034664" w:rsidRDefault="00034664" w:rsidP="006E00FC">
    <w:pPr>
      <w:tabs>
        <w:tab w:val="left" w:pos="3985"/>
        <w:tab w:val="left" w:pos="8931"/>
      </w:tabs>
      <w:ind w:right="49"/>
    </w:pPr>
    <w:r>
      <w:tab/>
    </w:r>
  </w:p>
  <w:tbl>
    <w:tblPr>
      <w:tblW w:w="8114" w:type="dxa"/>
      <w:tblInd w:w="2660" w:type="dxa"/>
      <w:tblLook w:val="0000"/>
    </w:tblPr>
    <w:tblGrid>
      <w:gridCol w:w="8114"/>
    </w:tblGrid>
    <w:tr w:rsidR="00034664" w:rsidTr="00034664">
      <w:trPr>
        <w:trHeight w:val="87"/>
      </w:trPr>
      <w:tc>
        <w:tcPr>
          <w:tcW w:w="8114" w:type="dxa"/>
        </w:tcPr>
        <w:p w:rsidR="00034664" w:rsidRPr="006E00FC" w:rsidRDefault="00034664" w:rsidP="00034664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3"/>
            </w:rPr>
          </w:pPr>
          <w:r w:rsidRPr="006E00FC">
            <w:rPr>
              <w:rStyle w:val="EstiloUCABLOGO"/>
              <w:b/>
              <w:spacing w:val="-10"/>
              <w:sz w:val="15"/>
              <w:szCs w:val="13"/>
            </w:rPr>
            <w:t>Dirección de Servicio Comunitario</w:t>
          </w:r>
        </w:p>
      </w:tc>
    </w:tr>
  </w:tbl>
  <w:p w:rsidR="00034664" w:rsidRDefault="00034664" w:rsidP="006E00FC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65E1D"/>
    <w:rsid w:val="000161DA"/>
    <w:rsid w:val="00017F64"/>
    <w:rsid w:val="00022E3A"/>
    <w:rsid w:val="00025884"/>
    <w:rsid w:val="00032D5A"/>
    <w:rsid w:val="00034664"/>
    <w:rsid w:val="00066BA9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94E"/>
    <w:rsid w:val="00236759"/>
    <w:rsid w:val="0028529E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A1784"/>
    <w:rsid w:val="003C06BD"/>
    <w:rsid w:val="003D277E"/>
    <w:rsid w:val="003D4494"/>
    <w:rsid w:val="003E7306"/>
    <w:rsid w:val="003F1F7C"/>
    <w:rsid w:val="004079FB"/>
    <w:rsid w:val="00423D09"/>
    <w:rsid w:val="00442FB4"/>
    <w:rsid w:val="00443023"/>
    <w:rsid w:val="00457E29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76589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1E00"/>
    <w:rsid w:val="00822301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8F7D9F"/>
    <w:rsid w:val="00905ACA"/>
    <w:rsid w:val="009129E9"/>
    <w:rsid w:val="009241F3"/>
    <w:rsid w:val="009310B6"/>
    <w:rsid w:val="009406A8"/>
    <w:rsid w:val="009605E6"/>
    <w:rsid w:val="009669F7"/>
    <w:rsid w:val="00996657"/>
    <w:rsid w:val="009C1BE4"/>
    <w:rsid w:val="009C5341"/>
    <w:rsid w:val="009C7311"/>
    <w:rsid w:val="009D5CC0"/>
    <w:rsid w:val="00A070E2"/>
    <w:rsid w:val="00A304ED"/>
    <w:rsid w:val="00A3217D"/>
    <w:rsid w:val="00A501C5"/>
    <w:rsid w:val="00A53653"/>
    <w:rsid w:val="00A65E1D"/>
    <w:rsid w:val="00A74BB7"/>
    <w:rsid w:val="00AC2D20"/>
    <w:rsid w:val="00AD3376"/>
    <w:rsid w:val="00AD41DB"/>
    <w:rsid w:val="00B0652B"/>
    <w:rsid w:val="00B3243D"/>
    <w:rsid w:val="00B50202"/>
    <w:rsid w:val="00B5142F"/>
    <w:rsid w:val="00B54D3A"/>
    <w:rsid w:val="00B63906"/>
    <w:rsid w:val="00B83C7B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63075"/>
    <w:rsid w:val="00C747C6"/>
    <w:rsid w:val="00C77D02"/>
    <w:rsid w:val="00C9557C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7CC9"/>
    <w:rsid w:val="00E932F8"/>
    <w:rsid w:val="00EB1A9A"/>
    <w:rsid w:val="00EC46D7"/>
    <w:rsid w:val="00EC7BEC"/>
    <w:rsid w:val="00EE3A40"/>
    <w:rsid w:val="00EE7204"/>
    <w:rsid w:val="00F2266E"/>
    <w:rsid w:val="00F402A6"/>
    <w:rsid w:val="00F72F06"/>
    <w:rsid w:val="00F73725"/>
    <w:rsid w:val="00F93AA7"/>
    <w:rsid w:val="00FA4C8D"/>
    <w:rsid w:val="00FC5C61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uiPriority w:val="99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uiPriority w:val="99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62EF5-01AB-4113-8DE8-D5EDB4B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9</TotalTime>
  <Pages>3</Pages>
  <Words>277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1803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VNETODA</cp:lastModifiedBy>
  <cp:revision>3</cp:revision>
  <cp:lastPrinted>2008-02-25T21:04:00Z</cp:lastPrinted>
  <dcterms:created xsi:type="dcterms:W3CDTF">2015-12-04T19:52:00Z</dcterms:created>
  <dcterms:modified xsi:type="dcterms:W3CDTF">2016-03-09T17:42:00Z</dcterms:modified>
</cp:coreProperties>
</file>