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4"/>
        <w:tblW w:w="11387" w:type="dxa"/>
        <w:tblCellMar>
          <w:left w:w="70" w:type="dxa"/>
          <w:right w:w="70" w:type="dxa"/>
        </w:tblCellMar>
        <w:tblLook w:val="04A0"/>
      </w:tblPr>
      <w:tblGrid>
        <w:gridCol w:w="637"/>
        <w:gridCol w:w="460"/>
        <w:gridCol w:w="87"/>
        <w:gridCol w:w="160"/>
        <w:gridCol w:w="745"/>
        <w:gridCol w:w="1061"/>
        <w:gridCol w:w="196"/>
        <w:gridCol w:w="104"/>
        <w:gridCol w:w="286"/>
        <w:gridCol w:w="1224"/>
        <w:gridCol w:w="213"/>
        <w:gridCol w:w="998"/>
        <w:gridCol w:w="136"/>
        <w:gridCol w:w="1285"/>
        <w:gridCol w:w="275"/>
        <w:gridCol w:w="2064"/>
        <w:gridCol w:w="1456"/>
      </w:tblGrid>
      <w:tr w:rsidR="00F00052" w:rsidRPr="00F00052" w:rsidTr="00371EE5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6781" w:type="dxa"/>
            <w:gridSpan w:val="10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EVALUACIÓN DEL PRESTADOR DE SERVICIO COMUNITARIO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ESTUDIANTE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84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371EE5" w:rsidRPr="00F00052" w:rsidTr="00371EE5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C.I.: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08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Fecha de la evaluación: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</w:tr>
      <w:tr w:rsidR="00371EE5" w:rsidRPr="00F00052" w:rsidTr="00371EE5">
        <w:trPr>
          <w:trHeight w:val="12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6171" w:type="dxa"/>
            <w:gridSpan w:val="1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 LA INSTITUCIÓN O COMUNIDAD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Institución:</w:t>
            </w:r>
          </w:p>
        </w:tc>
        <w:tc>
          <w:tcPr>
            <w:tcW w:w="649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2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ASESOR INSTITUCIONAL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84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64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571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Cargo:</w:t>
            </w:r>
          </w:p>
        </w:tc>
        <w:tc>
          <w:tcPr>
            <w:tcW w:w="52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Teléfono:</w:t>
            </w:r>
          </w:p>
        </w:tc>
        <w:tc>
          <w:tcPr>
            <w:tcW w:w="386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347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e-mail: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FACTORES DE EVALUACIÓN</w:t>
            </w:r>
          </w:p>
        </w:tc>
        <w:tc>
          <w:tcPr>
            <w:tcW w:w="1347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EXCELENTE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BUENO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ACEPTABLE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DEFICIENTE</w:t>
            </w:r>
          </w:p>
        </w:tc>
      </w:tr>
      <w:tr w:rsidR="00F00052" w:rsidRPr="00F00052" w:rsidTr="003F1372">
        <w:trPr>
          <w:trHeight w:val="105"/>
        </w:trPr>
        <w:tc>
          <w:tcPr>
            <w:tcW w:w="11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3F137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Planificación y Organización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3F1372" w:rsidRPr="00F00052" w:rsidTr="003F1372">
        <w:trPr>
          <w:trHeight w:val="633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72" w:rsidRPr="00F00052" w:rsidRDefault="003F1372" w:rsidP="003F1372">
            <w:pPr>
              <w:jc w:val="both"/>
              <w:rPr>
                <w:rFonts w:ascii="Arial" w:hAnsi="Arial" w:cs="Arial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sz w:val="16"/>
                <w:szCs w:val="16"/>
                <w:lang w:eastAsia="es-VE"/>
              </w:rPr>
              <w:t>Habi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lidad para determinar, agrupar y jerarquizar las actividades conforme a los objetivos previstos</w:t>
            </w: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3F137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Disciplina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3F1372" w:rsidRPr="00F00052" w:rsidTr="003F1372">
        <w:trPr>
          <w:trHeight w:val="633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Dedicación en el cumplimiento de sus tareas y de las normas, así como el  respeto hacia los demás</w:t>
            </w:r>
            <w:r>
              <w:rPr>
                <w:rFonts w:ascii="Arial" w:hAnsi="Arial" w:cs="Arial"/>
                <w:sz w:val="16"/>
                <w:szCs w:val="16"/>
                <w:lang w:eastAsia="es-VE"/>
              </w:rPr>
              <w:t>.</w:t>
            </w: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3F137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Creatividad e Iniciativa: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3F1372" w:rsidRPr="00F00052" w:rsidTr="003F1372">
        <w:trPr>
          <w:trHeight w:val="520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72" w:rsidRPr="00F00052" w:rsidRDefault="003F1372" w:rsidP="00526549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Capacidad para desarrollar actividades y para obtener  resultados</w:t>
            </w:r>
            <w:r>
              <w:rPr>
                <w:rFonts w:ascii="Arial" w:hAnsi="Arial" w:cs="Arial"/>
                <w:sz w:val="16"/>
                <w:szCs w:val="16"/>
                <w:lang w:eastAsia="es-VE"/>
              </w:rPr>
              <w:t>.</w:t>
            </w: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3F137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Puntualidad y asistencia: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3F1372" w:rsidRPr="00F00052" w:rsidTr="003F1372">
        <w:trPr>
          <w:trHeight w:val="633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Disposición a cumplir el horario establecido y en los días acordados.</w:t>
            </w: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3F137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Conocimiento del trabajo: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3F1372" w:rsidRPr="00F00052" w:rsidTr="003F1372">
        <w:trPr>
          <w:trHeight w:val="633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Es la preparación básica, técnica y/o profesional puesta de manifiesto en el proyecto asignado.</w:t>
            </w: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72" w:rsidRPr="00F00052" w:rsidRDefault="003F137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F1372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En general la evaluación del estudiante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F1372">
        <w:trPr>
          <w:trHeight w:val="270"/>
        </w:trPr>
        <w:tc>
          <w:tcPr>
            <w:tcW w:w="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prestador del servicio comunitario fue:</w:t>
            </w: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F1372">
        <w:trPr>
          <w:trHeight w:val="255"/>
        </w:trPr>
        <w:tc>
          <w:tcPr>
            <w:tcW w:w="11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3450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OBSERVACIONES:</w:t>
            </w:r>
          </w:p>
        </w:tc>
        <w:tc>
          <w:tcPr>
            <w:tcW w:w="7937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1387" w:type="dxa"/>
            <w:gridSpan w:val="17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4142" w:type="dxa"/>
            <w:gridSpan w:val="6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Firma del Asesor Institucional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7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4142" w:type="dxa"/>
            <w:gridSpan w:val="6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Sello de la Organización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</w:tbl>
    <w:p w:rsidR="00E61962" w:rsidRPr="0067304C" w:rsidRDefault="00E61962" w:rsidP="00CA13FB">
      <w:pPr>
        <w:rPr>
          <w:rFonts w:ascii="Arial" w:hAnsi="Arial" w:cs="Arial"/>
        </w:rPr>
      </w:pPr>
    </w:p>
    <w:sectPr w:rsidR="00E61962" w:rsidRPr="0067304C" w:rsidSect="00F00052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29" w:rsidRDefault="00D85629">
      <w:r>
        <w:separator/>
      </w:r>
    </w:p>
  </w:endnote>
  <w:endnote w:type="continuationSeparator" w:id="0">
    <w:p w:rsidR="00D85629" w:rsidRDefault="00D8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val="es-ES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E1ED6" w:rsidRPr="00285B0F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</w:rPr>
        <w:alias w:val="Teléfono de la compañía"/>
        <w:id w:val="18009216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285B0F">
          <w:rPr>
            <w:rFonts w:ascii="Arial" w:hAnsi="Arial" w:cs="Arial"/>
            <w:sz w:val="16"/>
            <w:szCs w:val="16"/>
          </w:rPr>
          <w:t>4578</w:t>
        </w:r>
      </w:sdtContent>
    </w:sdt>
    <w:r w:rsidRPr="00285B0F">
      <w:rPr>
        <w:rFonts w:ascii="Arial" w:hAnsi="Arial" w:cs="Arial"/>
        <w:color w:val="333333"/>
        <w:sz w:val="16"/>
        <w:szCs w:val="16"/>
      </w:rPr>
      <w:t xml:space="preserve">  </w:t>
    </w:r>
    <w:r w:rsidR="001054A1" w:rsidRPr="00285B0F">
      <w:rPr>
        <w:rFonts w:ascii="Arial" w:hAnsi="Arial" w:cs="Arial"/>
        <w:color w:val="333333"/>
        <w:sz w:val="16"/>
        <w:szCs w:val="16"/>
      </w:rPr>
      <w:t>-</w:t>
    </w:r>
    <w:r w:rsidRPr="00285B0F">
      <w:rPr>
        <w:rFonts w:ascii="Arial" w:hAnsi="Arial" w:cs="Arial"/>
        <w:color w:val="333333"/>
        <w:sz w:val="16"/>
        <w:szCs w:val="16"/>
      </w:rPr>
      <w:t xml:space="preserve"> URL: </w:t>
    </w:r>
    <w:sdt>
      <w:sdtPr>
        <w:rPr>
          <w:rFonts w:ascii="Arial" w:hAnsi="Arial" w:cs="Arial"/>
          <w:sz w:val="16"/>
          <w:szCs w:val="16"/>
        </w:rPr>
        <w:alias w:val="Dirección Web del departamento"/>
        <w:tag w:val="Dirección Web del departamento"/>
        <w:id w:val="18009217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E67CC9" w:rsidRPr="00285B0F">
          <w:rPr>
            <w:rFonts w:ascii="Arial" w:hAnsi="Arial" w:cs="Arial"/>
            <w:color w:val="333333"/>
            <w:sz w:val="16"/>
            <w:szCs w:val="16"/>
          </w:rPr>
          <w:t>http://w2.ucab.edu.ve/servicio-comunitario.823.html</w:t>
        </w:r>
      </w:sdtContent>
    </w:sdt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29" w:rsidRDefault="00D85629">
      <w:r>
        <w:separator/>
      </w:r>
    </w:p>
  </w:footnote>
  <w:footnote w:type="continuationSeparator" w:id="0">
    <w:p w:rsidR="00D85629" w:rsidRDefault="00D8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B" w:rsidRPr="00E00491" w:rsidRDefault="00CA13FB" w:rsidP="00CA13FB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3FB" w:rsidRPr="00E00491" w:rsidRDefault="00CA13FB" w:rsidP="00CA13FB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CA13FB" w:rsidRDefault="00CA13FB" w:rsidP="00CA13FB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CA13FB" w:rsidTr="0006712F">
      <w:trPr>
        <w:trHeight w:val="87"/>
      </w:trPr>
      <w:tc>
        <w:tcPr>
          <w:tcW w:w="8114" w:type="dxa"/>
        </w:tcPr>
        <w:p w:rsidR="00CA13FB" w:rsidRPr="00B67FF6" w:rsidRDefault="00285B0F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5"/>
            </w:rPr>
          </w:pPr>
          <w:r w:rsidRPr="00B67FF6">
            <w:rPr>
              <w:rStyle w:val="EstiloUCABLOGO"/>
              <w:b/>
              <w:spacing w:val="-10"/>
              <w:sz w:val="15"/>
              <w:szCs w:val="15"/>
            </w:rPr>
            <w:t>Dirección</w:t>
          </w:r>
          <w:r w:rsidR="00B67FF6" w:rsidRPr="00B67FF6">
            <w:rPr>
              <w:rStyle w:val="EstiloUCABLOGO"/>
              <w:b/>
              <w:spacing w:val="-10"/>
              <w:sz w:val="15"/>
              <w:szCs w:val="15"/>
            </w:rPr>
            <w:t xml:space="preserve"> de Servicio Comunitario</w:t>
          </w:r>
        </w:p>
      </w:tc>
    </w:tr>
  </w:tbl>
  <w:p w:rsidR="00CA13FB" w:rsidRDefault="00285B0F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65E1D"/>
    <w:rsid w:val="000161DA"/>
    <w:rsid w:val="00017F64"/>
    <w:rsid w:val="00022E3A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66A3B"/>
    <w:rsid w:val="00175767"/>
    <w:rsid w:val="001844B7"/>
    <w:rsid w:val="00185850"/>
    <w:rsid w:val="00197A03"/>
    <w:rsid w:val="001A760C"/>
    <w:rsid w:val="001B1952"/>
    <w:rsid w:val="001C22AA"/>
    <w:rsid w:val="001E410F"/>
    <w:rsid w:val="001F071C"/>
    <w:rsid w:val="001F214C"/>
    <w:rsid w:val="001F4F82"/>
    <w:rsid w:val="001F735C"/>
    <w:rsid w:val="002042A6"/>
    <w:rsid w:val="00212D8D"/>
    <w:rsid w:val="00230E17"/>
    <w:rsid w:val="00235576"/>
    <w:rsid w:val="0023594E"/>
    <w:rsid w:val="00236759"/>
    <w:rsid w:val="0028529E"/>
    <w:rsid w:val="00285B0F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71EE5"/>
    <w:rsid w:val="003A1784"/>
    <w:rsid w:val="003C06BD"/>
    <w:rsid w:val="003D277E"/>
    <w:rsid w:val="003D4494"/>
    <w:rsid w:val="003E7306"/>
    <w:rsid w:val="003F1372"/>
    <w:rsid w:val="003F1F7C"/>
    <w:rsid w:val="004079FB"/>
    <w:rsid w:val="00423D09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606B19"/>
    <w:rsid w:val="00607B40"/>
    <w:rsid w:val="0064068A"/>
    <w:rsid w:val="006659E7"/>
    <w:rsid w:val="00674BA3"/>
    <w:rsid w:val="00686ACA"/>
    <w:rsid w:val="006B6E2A"/>
    <w:rsid w:val="006D3AF1"/>
    <w:rsid w:val="006D561E"/>
    <w:rsid w:val="006D796F"/>
    <w:rsid w:val="006E00FC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56654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65E1D"/>
    <w:rsid w:val="00A74BB7"/>
    <w:rsid w:val="00AC2D20"/>
    <w:rsid w:val="00AC3490"/>
    <w:rsid w:val="00AD3376"/>
    <w:rsid w:val="00AD41DB"/>
    <w:rsid w:val="00B0652B"/>
    <w:rsid w:val="00B3243D"/>
    <w:rsid w:val="00B50202"/>
    <w:rsid w:val="00B5142F"/>
    <w:rsid w:val="00B54D3A"/>
    <w:rsid w:val="00B63906"/>
    <w:rsid w:val="00B67FF6"/>
    <w:rsid w:val="00B9521E"/>
    <w:rsid w:val="00BA118E"/>
    <w:rsid w:val="00BA3CFF"/>
    <w:rsid w:val="00BA5C40"/>
    <w:rsid w:val="00BB00B5"/>
    <w:rsid w:val="00BB3D56"/>
    <w:rsid w:val="00BC730D"/>
    <w:rsid w:val="00BD2C6C"/>
    <w:rsid w:val="00BD6C8C"/>
    <w:rsid w:val="00BD7C70"/>
    <w:rsid w:val="00BE41EC"/>
    <w:rsid w:val="00C05D2E"/>
    <w:rsid w:val="00C06C23"/>
    <w:rsid w:val="00C37322"/>
    <w:rsid w:val="00C574CF"/>
    <w:rsid w:val="00C63075"/>
    <w:rsid w:val="00C77D02"/>
    <w:rsid w:val="00C9557C"/>
    <w:rsid w:val="00CA13FB"/>
    <w:rsid w:val="00CA3272"/>
    <w:rsid w:val="00CB29DD"/>
    <w:rsid w:val="00CC1618"/>
    <w:rsid w:val="00D00FA0"/>
    <w:rsid w:val="00D12394"/>
    <w:rsid w:val="00D15AFF"/>
    <w:rsid w:val="00D30430"/>
    <w:rsid w:val="00D85629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45E43"/>
    <w:rsid w:val="00E523D2"/>
    <w:rsid w:val="00E60008"/>
    <w:rsid w:val="00E61962"/>
    <w:rsid w:val="00E67CC9"/>
    <w:rsid w:val="00E932F8"/>
    <w:rsid w:val="00EB1A9A"/>
    <w:rsid w:val="00EC7BEC"/>
    <w:rsid w:val="00EE3A40"/>
    <w:rsid w:val="00EE7204"/>
    <w:rsid w:val="00F00052"/>
    <w:rsid w:val="00F2266E"/>
    <w:rsid w:val="00F51B80"/>
    <w:rsid w:val="00F72F06"/>
    <w:rsid w:val="00F73725"/>
    <w:rsid w:val="00F93AA7"/>
    <w:rsid w:val="00FA08A0"/>
    <w:rsid w:val="00FA4C8D"/>
    <w:rsid w:val="00FC5C61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character" w:customStyle="1" w:styleId="PiedepginaCar">
    <w:name w:val="Pie de página Car"/>
    <w:link w:val="Piedepgina"/>
    <w:rsid w:val="00E61962"/>
    <w:rPr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AFFD2C-6A83-456F-B2CB-2C4C8BE9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PROGRAMAS.dotx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1323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UCAB_C.T.S.</dc:creator>
  <cp:lastModifiedBy>VNETODA</cp:lastModifiedBy>
  <cp:revision>3</cp:revision>
  <cp:lastPrinted>2008-02-25T21:04:00Z</cp:lastPrinted>
  <dcterms:created xsi:type="dcterms:W3CDTF">2015-10-27T20:56:00Z</dcterms:created>
  <dcterms:modified xsi:type="dcterms:W3CDTF">2015-10-27T21:50:00Z</dcterms:modified>
</cp:coreProperties>
</file>